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C6C6" w14:textId="1414FCD8" w:rsidR="007E2130" w:rsidRDefault="00352B12" w:rsidP="007E2130">
      <w:pPr>
        <w:pStyle w:val="Rubrik1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 </w:t>
      </w:r>
      <w:r w:rsidR="004746B4">
        <w:rPr>
          <w:b/>
          <w:bCs/>
          <w:color w:val="auto"/>
        </w:rPr>
        <w:t>Ansökningsformulär</w:t>
      </w:r>
      <w:r w:rsidR="007E2130" w:rsidRPr="007E2130">
        <w:rPr>
          <w:b/>
          <w:bCs/>
          <w:color w:val="auto"/>
        </w:rPr>
        <w:t xml:space="preserve"> för utvecklingsstöd</w:t>
      </w:r>
      <w:r w:rsidR="009151AB">
        <w:rPr>
          <w:b/>
          <w:bCs/>
          <w:color w:val="auto"/>
        </w:rPr>
        <w:t xml:space="preserve"> Parasport Sverige</w:t>
      </w:r>
    </w:p>
    <w:p w14:paraId="60E6BDED" w14:textId="77777777" w:rsidR="00976A84" w:rsidRPr="00976A84" w:rsidRDefault="00976A84" w:rsidP="00976A84">
      <w:pPr>
        <w:pStyle w:val="Liststycke"/>
        <w:numPr>
          <w:ilvl w:val="0"/>
          <w:numId w:val="2"/>
        </w:numPr>
        <w:ind w:left="0"/>
      </w:pPr>
    </w:p>
    <w:tbl>
      <w:tblPr>
        <w:tblStyle w:val="Tabellrutnt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E2130" w14:paraId="7CD5CC32" w14:textId="77777777" w:rsidTr="007E2130">
        <w:tc>
          <w:tcPr>
            <w:tcW w:w="3256" w:type="dxa"/>
          </w:tcPr>
          <w:p w14:paraId="4B823DBB" w14:textId="77777777" w:rsidR="007E2130" w:rsidRPr="0003532D" w:rsidRDefault="007E2130" w:rsidP="007E2130">
            <w:pPr>
              <w:rPr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Satsning </w:t>
            </w:r>
            <w:r w:rsidRPr="0003532D">
              <w:rPr>
                <w:sz w:val="24"/>
                <w:szCs w:val="24"/>
              </w:rPr>
              <w:t>(namn)</w:t>
            </w:r>
          </w:p>
        </w:tc>
        <w:tc>
          <w:tcPr>
            <w:tcW w:w="5806" w:type="dxa"/>
          </w:tcPr>
          <w:p w14:paraId="5E8704F3" w14:textId="77777777" w:rsidR="007E2130" w:rsidRPr="00F64078" w:rsidRDefault="007E2130" w:rsidP="007E2130">
            <w:pPr>
              <w:rPr>
                <w:sz w:val="28"/>
                <w:szCs w:val="28"/>
              </w:rPr>
            </w:pPr>
          </w:p>
        </w:tc>
      </w:tr>
      <w:tr w:rsidR="007E2130" w14:paraId="78DB3B4E" w14:textId="77777777" w:rsidTr="007E2130">
        <w:tc>
          <w:tcPr>
            <w:tcW w:w="3256" w:type="dxa"/>
          </w:tcPr>
          <w:p w14:paraId="3791FBDD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Tid </w:t>
            </w:r>
            <w:r w:rsidRPr="0003532D">
              <w:rPr>
                <w:sz w:val="24"/>
                <w:szCs w:val="24"/>
              </w:rPr>
              <w:t>(från – till)</w:t>
            </w:r>
          </w:p>
        </w:tc>
        <w:tc>
          <w:tcPr>
            <w:tcW w:w="5806" w:type="dxa"/>
          </w:tcPr>
          <w:p w14:paraId="76781C1B" w14:textId="77777777" w:rsidR="007E2130" w:rsidRDefault="007E2130" w:rsidP="007E2130"/>
        </w:tc>
      </w:tr>
      <w:tr w:rsidR="007E2130" w14:paraId="4417BE58" w14:textId="77777777" w:rsidTr="007E2130">
        <w:tc>
          <w:tcPr>
            <w:tcW w:w="3256" w:type="dxa"/>
          </w:tcPr>
          <w:p w14:paraId="0D7F1726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>Genomförs av, organisation(er)</w:t>
            </w:r>
          </w:p>
        </w:tc>
        <w:tc>
          <w:tcPr>
            <w:tcW w:w="5806" w:type="dxa"/>
          </w:tcPr>
          <w:p w14:paraId="5FA7D15D" w14:textId="77777777" w:rsidR="007E2130" w:rsidRDefault="007E2130" w:rsidP="007E2130"/>
        </w:tc>
      </w:tr>
      <w:tr w:rsidR="007E2130" w14:paraId="0AE5119D" w14:textId="77777777" w:rsidTr="007E2130">
        <w:tc>
          <w:tcPr>
            <w:tcW w:w="3256" w:type="dxa"/>
          </w:tcPr>
          <w:p w14:paraId="5DEDFC7A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>Konto för utbetalning</w:t>
            </w:r>
          </w:p>
        </w:tc>
        <w:tc>
          <w:tcPr>
            <w:tcW w:w="5806" w:type="dxa"/>
          </w:tcPr>
          <w:p w14:paraId="0DFBAB3E" w14:textId="77777777" w:rsidR="007E2130" w:rsidRDefault="007E2130" w:rsidP="007E2130"/>
        </w:tc>
      </w:tr>
      <w:tr w:rsidR="007E2130" w14:paraId="7CFF2DC7" w14:textId="77777777" w:rsidTr="007E2130">
        <w:tc>
          <w:tcPr>
            <w:tcW w:w="3256" w:type="dxa"/>
          </w:tcPr>
          <w:p w14:paraId="10E16E55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>Ansvarig person</w:t>
            </w:r>
          </w:p>
        </w:tc>
        <w:tc>
          <w:tcPr>
            <w:tcW w:w="5806" w:type="dxa"/>
          </w:tcPr>
          <w:p w14:paraId="3352727E" w14:textId="77777777" w:rsidR="007E2130" w:rsidRDefault="007E2130" w:rsidP="007E2130"/>
        </w:tc>
      </w:tr>
      <w:tr w:rsidR="007E2130" w14:paraId="6073A5A3" w14:textId="77777777" w:rsidTr="007E2130">
        <w:tc>
          <w:tcPr>
            <w:tcW w:w="3256" w:type="dxa"/>
          </w:tcPr>
          <w:p w14:paraId="648C1B9C" w14:textId="11DE7391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Kontakt, </w:t>
            </w:r>
            <w:r w:rsidR="004A7883">
              <w:rPr>
                <w:b/>
                <w:sz w:val="24"/>
                <w:szCs w:val="24"/>
              </w:rPr>
              <w:t>e-post</w:t>
            </w:r>
            <w:r w:rsidRPr="0003532D">
              <w:rPr>
                <w:b/>
                <w:sz w:val="24"/>
                <w:szCs w:val="24"/>
              </w:rPr>
              <w:t>/telefon</w:t>
            </w:r>
          </w:p>
        </w:tc>
        <w:tc>
          <w:tcPr>
            <w:tcW w:w="5806" w:type="dxa"/>
          </w:tcPr>
          <w:p w14:paraId="6E0C144C" w14:textId="77777777" w:rsidR="007E2130" w:rsidRDefault="007E2130" w:rsidP="007E2130"/>
        </w:tc>
      </w:tr>
    </w:tbl>
    <w:p w14:paraId="042D16B9" w14:textId="77777777" w:rsidR="007E2130" w:rsidRDefault="007E2130" w:rsidP="00D82369">
      <w:pPr>
        <w:spacing w:after="80" w:line="240" w:lineRule="auto"/>
        <w:rPr>
          <w:b/>
          <w:bCs/>
        </w:rPr>
      </w:pPr>
    </w:p>
    <w:p w14:paraId="2ADFAEDF" w14:textId="2A734F0F" w:rsidR="00ED7325" w:rsidRDefault="007E2130" w:rsidP="00976A84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>Vilka idrotter ingår i satsningen?</w:t>
      </w:r>
    </w:p>
    <w:p w14:paraId="24ACB5D0" w14:textId="1E76723C" w:rsidR="00B77F01" w:rsidRPr="00B77F01" w:rsidRDefault="00B77F01" w:rsidP="00B77F01">
      <w:r>
        <w:t xml:space="preserve">Kryssa i en eller flera rutor. </w:t>
      </w:r>
    </w:p>
    <w:p w14:paraId="5777FC77" w14:textId="1F64583B" w:rsidR="007E2130" w:rsidRPr="007E2130" w:rsidRDefault="0022559F" w:rsidP="00D82369">
      <w:pPr>
        <w:spacing w:after="80" w:line="240" w:lineRule="auto"/>
        <w:rPr>
          <w:b/>
          <w:bCs/>
        </w:rPr>
      </w:pPr>
      <w:sdt>
        <w:sdtPr>
          <w:rPr>
            <w:b/>
            <w:bCs/>
          </w:rPr>
          <w:id w:val="21040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E2130">
        <w:rPr>
          <w:b/>
          <w:bCs/>
        </w:rPr>
        <w:t xml:space="preserve"> </w:t>
      </w:r>
      <w:r w:rsidR="007E2130" w:rsidRPr="007E2130">
        <w:t>Alpin skidåkning</w:t>
      </w:r>
    </w:p>
    <w:p w14:paraId="0FE475C8" w14:textId="3A3F5ABB" w:rsidR="00ED7325" w:rsidRDefault="0022559F" w:rsidP="00D82369">
      <w:pPr>
        <w:spacing w:after="80" w:line="240" w:lineRule="auto"/>
      </w:pPr>
      <w:sdt>
        <w:sdtPr>
          <w:id w:val="-174987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Boccia</w:t>
      </w:r>
    </w:p>
    <w:p w14:paraId="2B888782" w14:textId="0922427B" w:rsidR="00ED7325" w:rsidRDefault="0022559F" w:rsidP="00D82369">
      <w:pPr>
        <w:spacing w:after="80" w:line="240" w:lineRule="auto"/>
      </w:pPr>
      <w:sdt>
        <w:sdtPr>
          <w:id w:val="5917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F9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El</w:t>
      </w:r>
      <w:r w:rsidR="00516FF1">
        <w:t>innebandy</w:t>
      </w:r>
    </w:p>
    <w:p w14:paraId="7631693F" w14:textId="0A7EA77C" w:rsidR="00ED7325" w:rsidRDefault="0022559F" w:rsidP="00D82369">
      <w:pPr>
        <w:spacing w:after="80" w:line="240" w:lineRule="auto"/>
      </w:pPr>
      <w:sdt>
        <w:sdtPr>
          <w:id w:val="-32922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Fotboll</w:t>
      </w:r>
    </w:p>
    <w:p w14:paraId="4C486BF4" w14:textId="56F0BFAE" w:rsidR="00ED7325" w:rsidRDefault="0022559F" w:rsidP="00D82369">
      <w:pPr>
        <w:spacing w:after="80" w:line="240" w:lineRule="auto"/>
      </w:pPr>
      <w:sdt>
        <w:sdtPr>
          <w:id w:val="15465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5-a-side fotboll</w:t>
      </w:r>
    </w:p>
    <w:p w14:paraId="75D507D6" w14:textId="47536495" w:rsidR="00ED7325" w:rsidRDefault="0022559F" w:rsidP="00D82369">
      <w:pPr>
        <w:spacing w:after="80" w:line="240" w:lineRule="auto"/>
      </w:pPr>
      <w:sdt>
        <w:sdtPr>
          <w:id w:val="-46489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Framefotboll</w:t>
      </w:r>
    </w:p>
    <w:p w14:paraId="1417ADA4" w14:textId="0B4727C7" w:rsidR="00ED7325" w:rsidRDefault="0022559F" w:rsidP="00D82369">
      <w:pPr>
        <w:spacing w:after="80" w:line="240" w:lineRule="auto"/>
      </w:pPr>
      <w:sdt>
        <w:sdtPr>
          <w:id w:val="-181124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Goalball</w:t>
      </w:r>
    </w:p>
    <w:p w14:paraId="61373462" w14:textId="33820D41" w:rsidR="00ED7325" w:rsidRDefault="0022559F" w:rsidP="00D82369">
      <w:pPr>
        <w:spacing w:after="80" w:line="240" w:lineRule="auto"/>
      </w:pPr>
      <w:sdt>
        <w:sdtPr>
          <w:id w:val="41314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Innebandy</w:t>
      </w:r>
    </w:p>
    <w:p w14:paraId="7853D4EB" w14:textId="4938BE5E" w:rsidR="00ED7325" w:rsidRDefault="0022559F" w:rsidP="00D82369">
      <w:pPr>
        <w:spacing w:after="80" w:line="240" w:lineRule="auto"/>
      </w:pPr>
      <w:sdt>
        <w:sdtPr>
          <w:id w:val="26111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Rullstolsinnebandy</w:t>
      </w:r>
    </w:p>
    <w:p w14:paraId="44DEC72A" w14:textId="02E9E18C" w:rsidR="00ED7325" w:rsidRDefault="0022559F" w:rsidP="00D82369">
      <w:pPr>
        <w:spacing w:after="80" w:line="240" w:lineRule="auto"/>
      </w:pPr>
      <w:sdt>
        <w:sdtPr>
          <w:id w:val="-193103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Paraishockey</w:t>
      </w:r>
    </w:p>
    <w:p w14:paraId="1D130610" w14:textId="6179CF21" w:rsidR="00ED7325" w:rsidRDefault="0022559F" w:rsidP="00D82369">
      <w:pPr>
        <w:spacing w:after="80" w:line="240" w:lineRule="auto"/>
      </w:pPr>
      <w:sdt>
        <w:sdtPr>
          <w:id w:val="-11229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Längdskidor/skidskytte</w:t>
      </w:r>
    </w:p>
    <w:p w14:paraId="2E8CCB18" w14:textId="7149BE90" w:rsidR="00ED7325" w:rsidRDefault="0022559F" w:rsidP="00D82369">
      <w:pPr>
        <w:spacing w:after="80" w:line="240" w:lineRule="auto"/>
      </w:pPr>
      <w:sdt>
        <w:sdtPr>
          <w:id w:val="-152801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Mattcurling</w:t>
      </w:r>
    </w:p>
    <w:p w14:paraId="2F757678" w14:textId="263E4606" w:rsidR="00ED7325" w:rsidRDefault="0022559F" w:rsidP="00D82369">
      <w:pPr>
        <w:spacing w:after="80" w:line="240" w:lineRule="auto"/>
      </w:pPr>
      <w:sdt>
        <w:sdtPr>
          <w:id w:val="16888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Rullstolsdans</w:t>
      </w:r>
    </w:p>
    <w:p w14:paraId="67426B5E" w14:textId="47CF7F51" w:rsidR="00ED7325" w:rsidRDefault="0022559F" w:rsidP="00D82369">
      <w:pPr>
        <w:spacing w:after="80" w:line="240" w:lineRule="auto"/>
      </w:pPr>
      <w:sdt>
        <w:sdtPr>
          <w:id w:val="-71304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Rullstolsrugby</w:t>
      </w:r>
    </w:p>
    <w:p w14:paraId="3B1F6D5D" w14:textId="798C70C7" w:rsidR="00ED7325" w:rsidRDefault="0022559F" w:rsidP="00D82369">
      <w:pPr>
        <w:spacing w:after="80" w:line="240" w:lineRule="auto"/>
      </w:pPr>
      <w:sdt>
        <w:sdtPr>
          <w:id w:val="53839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Showdown</w:t>
      </w:r>
    </w:p>
    <w:p w14:paraId="2787AEAE" w14:textId="6574FDE9" w:rsidR="00ED7325" w:rsidRDefault="0022559F" w:rsidP="00D82369">
      <w:pPr>
        <w:spacing w:after="80" w:line="240" w:lineRule="auto"/>
      </w:pPr>
      <w:sdt>
        <w:sdtPr>
          <w:id w:val="-20592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Sportskytte</w:t>
      </w:r>
    </w:p>
    <w:p w14:paraId="0C93B925" w14:textId="2FCD2B74" w:rsidR="00ED7325" w:rsidRDefault="0022559F" w:rsidP="00D82369">
      <w:pPr>
        <w:spacing w:after="80" w:line="240" w:lineRule="auto"/>
      </w:pPr>
      <w:sdt>
        <w:sdtPr>
          <w:id w:val="172162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Annan idrott/er: ______________________________________________________</w:t>
      </w:r>
    </w:p>
    <w:p w14:paraId="6D08CB64" w14:textId="716AF70B" w:rsidR="00D82369" w:rsidRDefault="0022559F" w:rsidP="00D82369">
      <w:pPr>
        <w:spacing w:line="240" w:lineRule="auto"/>
      </w:pPr>
      <w:sdt>
        <w:sdtPr>
          <w:id w:val="-992861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/>
            </w:rPr>
            <w:t>☐</w:t>
          </w:r>
        </w:sdtContent>
      </w:sdt>
      <w:r w:rsidR="00D82369">
        <w:t xml:space="preserve"> </w:t>
      </w:r>
      <w:r w:rsidR="0026694A">
        <w:t>Övrigt/O</w:t>
      </w:r>
      <w:r w:rsidR="007E2130">
        <w:t>rganisationsutveckling</w:t>
      </w:r>
    </w:p>
    <w:p w14:paraId="4777548F" w14:textId="77777777" w:rsidR="00C4127E" w:rsidRDefault="00C4127E" w:rsidP="00D82369">
      <w:pPr>
        <w:spacing w:line="240" w:lineRule="auto"/>
        <w:rPr>
          <w:b/>
          <w:bCs/>
        </w:rPr>
      </w:pPr>
    </w:p>
    <w:p w14:paraId="0E2C3788" w14:textId="45CB0027" w:rsidR="00D82369" w:rsidRDefault="00D82369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>Mot vilken/vilka funktionsnedsättningar riktas satsningen?</w:t>
      </w:r>
    </w:p>
    <w:p w14:paraId="17D1AD24" w14:textId="5C20700C" w:rsidR="00B77F01" w:rsidRPr="00B77F01" w:rsidRDefault="00B77F01" w:rsidP="00B77F01">
      <w:r>
        <w:t xml:space="preserve">Kryssa i en eller flera rutor. </w:t>
      </w:r>
    </w:p>
    <w:p w14:paraId="67214A76" w14:textId="17058F5A" w:rsidR="00D82369" w:rsidRDefault="0022559F" w:rsidP="00D82369">
      <w:pPr>
        <w:spacing w:after="80" w:line="240" w:lineRule="auto"/>
      </w:pPr>
      <w:sdt>
        <w:sdtPr>
          <w:id w:val="-173800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Synnedsättning</w:t>
      </w:r>
    </w:p>
    <w:p w14:paraId="03134DA6" w14:textId="002F5A39" w:rsidR="00D82369" w:rsidRDefault="0022559F" w:rsidP="00D82369">
      <w:pPr>
        <w:spacing w:after="80" w:line="240" w:lineRule="auto"/>
      </w:pPr>
      <w:sdt>
        <w:sdtPr>
          <w:id w:val="-55908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Intellektuell funktionsnedsättning</w:t>
      </w:r>
    </w:p>
    <w:p w14:paraId="3F329B6F" w14:textId="580A18B4" w:rsidR="00D82369" w:rsidRDefault="0022559F" w:rsidP="00D82369">
      <w:pPr>
        <w:spacing w:after="80" w:line="240" w:lineRule="auto"/>
      </w:pPr>
      <w:sdt>
        <w:sdtPr>
          <w:id w:val="108618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Rörelsenedsättning</w:t>
      </w:r>
    </w:p>
    <w:p w14:paraId="0AF90932" w14:textId="77A1177E" w:rsidR="00D82369" w:rsidRDefault="0022559F" w:rsidP="00D82369">
      <w:pPr>
        <w:spacing w:after="80" w:line="240" w:lineRule="auto"/>
      </w:pPr>
      <w:sdt>
        <w:sdtPr>
          <w:id w:val="-18265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Neuropsykiatriska funktionsnedsättningar</w:t>
      </w:r>
    </w:p>
    <w:p w14:paraId="618423EC" w14:textId="77777777" w:rsidR="005964A6" w:rsidRDefault="0022559F" w:rsidP="005964A6">
      <w:pPr>
        <w:spacing w:after="80" w:line="240" w:lineRule="auto"/>
      </w:pPr>
      <w:sdt>
        <w:sdtPr>
          <w:id w:val="21141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A6">
            <w:rPr>
              <w:rFonts w:ascii="MS Gothic" w:eastAsia="MS Gothic" w:hAnsi="MS Gothic" w:hint="eastAsia"/>
            </w:rPr>
            <w:t>☐</w:t>
          </w:r>
        </w:sdtContent>
      </w:sdt>
      <w:r w:rsidR="005964A6">
        <w:t xml:space="preserve"> Annan: ____________________________________________________</w:t>
      </w:r>
    </w:p>
    <w:p w14:paraId="3F21A344" w14:textId="60F78D0B" w:rsidR="00D82369" w:rsidRDefault="00D82369" w:rsidP="00D82369">
      <w:pPr>
        <w:spacing w:after="80" w:line="240" w:lineRule="auto"/>
      </w:pPr>
    </w:p>
    <w:p w14:paraId="13EACBF2" w14:textId="11656F32" w:rsidR="00D82369" w:rsidRDefault="00D82369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Vilken av </w:t>
      </w:r>
      <w:r w:rsidRPr="074511E6">
        <w:rPr>
          <w:b/>
          <w:bCs/>
          <w:color w:val="auto"/>
        </w:rPr>
        <w:t>följande</w:t>
      </w:r>
      <w:r w:rsidRPr="007E2130">
        <w:rPr>
          <w:b/>
          <w:bCs/>
          <w:color w:val="auto"/>
        </w:rPr>
        <w:t xml:space="preserve"> målgrupper deltar i satsningen?</w:t>
      </w:r>
    </w:p>
    <w:p w14:paraId="56A2EE1B" w14:textId="224ADD88" w:rsidR="00A0762C" w:rsidRPr="00A0762C" w:rsidRDefault="00A0762C" w:rsidP="00A0762C">
      <w:r>
        <w:t xml:space="preserve">Kryssa i en eller flera rutor. </w:t>
      </w:r>
    </w:p>
    <w:p w14:paraId="67DCC749" w14:textId="2D216D18" w:rsidR="00D82369" w:rsidRDefault="0022559F" w:rsidP="00D82369">
      <w:pPr>
        <w:spacing w:after="80" w:line="240" w:lineRule="auto"/>
      </w:pPr>
      <w:sdt>
        <w:sdtPr>
          <w:id w:val="-106525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A0762C">
        <w:t xml:space="preserve"> </w:t>
      </w:r>
      <w:r w:rsidR="00D82369">
        <w:t>Barn 7 – 12 år</w:t>
      </w:r>
    </w:p>
    <w:p w14:paraId="4DB99C28" w14:textId="539AD8B1" w:rsidR="00D82369" w:rsidRDefault="0022559F" w:rsidP="00D82369">
      <w:pPr>
        <w:spacing w:after="80" w:line="240" w:lineRule="auto"/>
      </w:pPr>
      <w:sdt>
        <w:sdtPr>
          <w:id w:val="-1566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Ungdom 13 – 20 år</w:t>
      </w:r>
    </w:p>
    <w:p w14:paraId="694DB3DD" w14:textId="7677D570" w:rsidR="00D82369" w:rsidRDefault="0022559F" w:rsidP="00D82369">
      <w:pPr>
        <w:spacing w:after="80" w:line="240" w:lineRule="auto"/>
      </w:pPr>
      <w:sdt>
        <w:sdtPr>
          <w:id w:val="8105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Unga vuxna 21-25 år</w:t>
      </w:r>
    </w:p>
    <w:p w14:paraId="22E1C3C5" w14:textId="6E443367" w:rsidR="00D82369" w:rsidRDefault="0022559F" w:rsidP="00D82369">
      <w:pPr>
        <w:spacing w:after="80" w:line="240" w:lineRule="auto"/>
      </w:pPr>
      <w:sdt>
        <w:sdtPr>
          <w:id w:val="-183621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Vuxna 26-64 år</w:t>
      </w:r>
    </w:p>
    <w:p w14:paraId="4D66045C" w14:textId="6CB3F02D" w:rsidR="00D82369" w:rsidRDefault="0022559F" w:rsidP="00D82369">
      <w:pPr>
        <w:spacing w:after="80" w:line="240" w:lineRule="auto"/>
      </w:pPr>
      <w:sdt>
        <w:sdtPr>
          <w:id w:val="-3833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Äldre 65+ </w:t>
      </w:r>
    </w:p>
    <w:p w14:paraId="4B1B5115" w14:textId="2B6753CA" w:rsidR="00D82369" w:rsidRDefault="0022559F" w:rsidP="00D82369">
      <w:pPr>
        <w:spacing w:after="80" w:line="240" w:lineRule="auto"/>
      </w:pPr>
      <w:sdt>
        <w:sdtPr>
          <w:id w:val="-192811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Aktivitetsledare</w:t>
      </w:r>
    </w:p>
    <w:p w14:paraId="4DAD8E48" w14:textId="0CB7BAF2" w:rsidR="00D82369" w:rsidRDefault="0022559F" w:rsidP="00D82369">
      <w:pPr>
        <w:spacing w:after="80" w:line="240" w:lineRule="auto"/>
      </w:pPr>
      <w:sdt>
        <w:sdtPr>
          <w:id w:val="13510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Organisationsledare</w:t>
      </w:r>
    </w:p>
    <w:p w14:paraId="644E93F6" w14:textId="511E216D" w:rsidR="00D82369" w:rsidRDefault="0022559F" w:rsidP="00D82369">
      <w:pPr>
        <w:spacing w:after="80" w:line="240" w:lineRule="auto"/>
      </w:pPr>
      <w:sdt>
        <w:sdtPr>
          <w:id w:val="-26878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Funktionärer/domare</w:t>
      </w:r>
    </w:p>
    <w:p w14:paraId="212CA723" w14:textId="7A003B72" w:rsidR="00D82369" w:rsidRDefault="0022559F" w:rsidP="00D82369">
      <w:pPr>
        <w:spacing w:after="80" w:line="240" w:lineRule="auto"/>
      </w:pPr>
      <w:sdt>
        <w:sdtPr>
          <w:id w:val="23643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Föräldrar</w:t>
      </w:r>
      <w:r w:rsidR="00C4127E">
        <w:t>/anhöriga</w:t>
      </w:r>
    </w:p>
    <w:p w14:paraId="65DCA20F" w14:textId="4F43FC70" w:rsidR="00D82369" w:rsidRDefault="0022559F" w:rsidP="00D82369">
      <w:pPr>
        <w:spacing w:after="80" w:line="240" w:lineRule="auto"/>
      </w:pPr>
      <w:sdt>
        <w:sdtPr>
          <w:id w:val="-7743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Annan: ____________________________________________________</w:t>
      </w:r>
    </w:p>
    <w:p w14:paraId="5D62D051" w14:textId="47F3CC63" w:rsidR="00ED7325" w:rsidRDefault="00ED7325"/>
    <w:p w14:paraId="6EF4D504" w14:textId="090D0364" w:rsidR="00C4127E" w:rsidRPr="007E2130" w:rsidRDefault="00C4127E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Mot vilket av Parasport Sveriges övergripande mål </w:t>
      </w:r>
      <w:hyperlink r:id="rId10" w:history="1">
        <w:r w:rsidRPr="007E2130">
          <w:rPr>
            <w:rStyle w:val="Hyperlnk"/>
            <w:b/>
            <w:bCs/>
            <w:color w:val="auto"/>
          </w:rPr>
          <w:t>(Strategi 2025)</w:t>
        </w:r>
      </w:hyperlink>
      <w:r w:rsidRPr="007E2130">
        <w:rPr>
          <w:b/>
          <w:bCs/>
          <w:color w:val="auto"/>
        </w:rPr>
        <w:t xml:space="preserve"> riktas satsningen?</w:t>
      </w:r>
    </w:p>
    <w:p w14:paraId="12FE388F" w14:textId="03446ED8" w:rsidR="00C4127E" w:rsidRDefault="0022559F" w:rsidP="00C4127E">
      <w:pPr>
        <w:ind w:left="360"/>
      </w:pPr>
      <w:sdt>
        <w:sdtPr>
          <w:id w:val="119003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1. Parasport Sverige – en nytänkande kraft i svensk idrottsrörelse.</w:t>
      </w:r>
    </w:p>
    <w:p w14:paraId="5290DC0A" w14:textId="155FAC77" w:rsidR="00C4127E" w:rsidRDefault="0022559F" w:rsidP="00C4127E">
      <w:pPr>
        <w:ind w:left="360"/>
      </w:pPr>
      <w:sdt>
        <w:sdtPr>
          <w:id w:val="18658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73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2. Ett livslångt idrottande för personer med funktionsnedsättning.</w:t>
      </w:r>
    </w:p>
    <w:p w14:paraId="74731424" w14:textId="009DE612" w:rsidR="00276BA5" w:rsidRDefault="0022559F" w:rsidP="00276BA5">
      <w:pPr>
        <w:ind w:left="360"/>
      </w:pPr>
      <w:sdt>
        <w:sdtPr>
          <w:id w:val="7100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73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3. Parasport Sverige leder paraidrotten till framgångar i Paralympics och andra internationella parasporttävlingar.</w:t>
      </w:r>
    </w:p>
    <w:p w14:paraId="0DFF8EEB" w14:textId="77777777" w:rsidR="00B76913" w:rsidRDefault="00B76913" w:rsidP="007E2130">
      <w:pPr>
        <w:pStyle w:val="Rubrik2"/>
        <w:rPr>
          <w:b/>
          <w:bCs/>
          <w:color w:val="auto"/>
        </w:rPr>
      </w:pPr>
    </w:p>
    <w:p w14:paraId="253FF35B" w14:textId="08786677" w:rsidR="00ED7325" w:rsidRPr="007E2130" w:rsidRDefault="00276BA5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Beskrivning av satsningen: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2783"/>
        <w:gridCol w:w="3023"/>
      </w:tblGrid>
      <w:tr w:rsidR="00352B12" w14:paraId="0055CF09" w14:textId="77777777" w:rsidTr="00352B12">
        <w:tc>
          <w:tcPr>
            <w:tcW w:w="3256" w:type="dxa"/>
          </w:tcPr>
          <w:p w14:paraId="029CCFD7" w14:textId="28DB65E9" w:rsidR="00352B12" w:rsidRDefault="00352B12" w:rsidP="004F0A77">
            <w:pPr>
              <w:rPr>
                <w:i/>
                <w:sz w:val="18"/>
              </w:rPr>
            </w:pPr>
            <w:r w:rsidRPr="00352B12">
              <w:rPr>
                <w:b/>
              </w:rPr>
              <w:t>Bakgrund</w:t>
            </w:r>
            <w:r>
              <w:br/>
            </w:r>
            <w:r w:rsidR="00276BA5" w:rsidRPr="0043395F">
              <w:rPr>
                <w:iCs/>
              </w:rPr>
              <w:t xml:space="preserve">Skriv en kort </w:t>
            </w:r>
            <w:r w:rsidRPr="0043395F">
              <w:rPr>
                <w:iCs/>
              </w:rPr>
              <w:t>förklar</w:t>
            </w:r>
            <w:r w:rsidR="00276BA5" w:rsidRPr="0043395F">
              <w:rPr>
                <w:iCs/>
              </w:rPr>
              <w:t>ing</w:t>
            </w:r>
            <w:r w:rsidRPr="0043395F">
              <w:rPr>
                <w:iCs/>
              </w:rPr>
              <w:t xml:space="preserve"> varför satsningen behövs</w:t>
            </w:r>
            <w:r w:rsidR="00827D49" w:rsidRPr="0043395F">
              <w:rPr>
                <w:iCs/>
              </w:rPr>
              <w:t>.</w:t>
            </w:r>
          </w:p>
          <w:p w14:paraId="54DE18BC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6767D5E3" w14:textId="77777777" w:rsidR="00352B12" w:rsidRDefault="00352B12" w:rsidP="004F0A77"/>
          <w:p w14:paraId="15856465" w14:textId="77777777" w:rsidR="002664AB" w:rsidRDefault="002664AB" w:rsidP="004F0A77"/>
          <w:p w14:paraId="396944FE" w14:textId="77777777" w:rsidR="002664AB" w:rsidRDefault="002664AB" w:rsidP="004F0A77"/>
          <w:p w14:paraId="168896FF" w14:textId="77777777" w:rsidR="002664AB" w:rsidRDefault="002664AB" w:rsidP="004F0A77"/>
          <w:p w14:paraId="11157C7F" w14:textId="77777777" w:rsidR="002664AB" w:rsidRDefault="002664AB" w:rsidP="004F0A77"/>
        </w:tc>
      </w:tr>
      <w:tr w:rsidR="00352B12" w14:paraId="0C2266F5" w14:textId="77777777" w:rsidTr="00B76913">
        <w:trPr>
          <w:trHeight w:val="1189"/>
        </w:trPr>
        <w:tc>
          <w:tcPr>
            <w:tcW w:w="3256" w:type="dxa"/>
          </w:tcPr>
          <w:p w14:paraId="76F436E7" w14:textId="77777777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t>Syfte</w:t>
            </w:r>
          </w:p>
          <w:p w14:paraId="7627A192" w14:textId="1153C3E8" w:rsidR="00352B12" w:rsidRPr="00352B12" w:rsidRDefault="00276BA5" w:rsidP="004F0A77">
            <w:pPr>
              <w:rPr>
                <w:i/>
                <w:sz w:val="18"/>
              </w:rPr>
            </w:pPr>
            <w:r w:rsidRPr="000E1474">
              <w:rPr>
                <w:iCs/>
              </w:rPr>
              <w:t>F</w:t>
            </w:r>
            <w:r w:rsidR="00797374" w:rsidRPr="000E1474">
              <w:rPr>
                <w:iCs/>
              </w:rPr>
              <w:t>örklara</w:t>
            </w:r>
            <w:r w:rsidRPr="000E1474">
              <w:rPr>
                <w:iCs/>
              </w:rPr>
              <w:t xml:space="preserve"> kortfattat</w:t>
            </w:r>
            <w:r w:rsidR="00797374" w:rsidRPr="000E1474">
              <w:rPr>
                <w:iCs/>
              </w:rPr>
              <w:t xml:space="preserve"> hur satsningen kan lösa den utmaning som beskrivs i </w:t>
            </w:r>
            <w:r w:rsidRPr="000E1474">
              <w:rPr>
                <w:iCs/>
              </w:rPr>
              <w:t xml:space="preserve">bakgrunden. </w:t>
            </w:r>
            <w:r w:rsidR="00D856AA" w:rsidRPr="000E1474">
              <w:rPr>
                <w:iCs/>
              </w:rPr>
              <w:t>Vad kommer att hända om satsningen blir lyckad</w:t>
            </w:r>
            <w:r w:rsidR="00D856AA">
              <w:rPr>
                <w:i/>
                <w:sz w:val="18"/>
              </w:rPr>
              <w:t>?</w:t>
            </w:r>
          </w:p>
        </w:tc>
        <w:tc>
          <w:tcPr>
            <w:tcW w:w="5806" w:type="dxa"/>
            <w:gridSpan w:val="2"/>
          </w:tcPr>
          <w:p w14:paraId="696E5818" w14:textId="77777777" w:rsidR="00917D91" w:rsidRDefault="00917D91" w:rsidP="00F17042"/>
          <w:p w14:paraId="49368CE0" w14:textId="77777777" w:rsidR="002664AB" w:rsidRDefault="002664AB" w:rsidP="00F17042"/>
          <w:p w14:paraId="4CC74664" w14:textId="77777777" w:rsidR="002664AB" w:rsidRDefault="002664AB" w:rsidP="00F17042"/>
          <w:p w14:paraId="13E43C14" w14:textId="77777777" w:rsidR="002664AB" w:rsidRDefault="002664AB" w:rsidP="00F17042"/>
          <w:p w14:paraId="35E18543" w14:textId="77777777" w:rsidR="002664AB" w:rsidRDefault="002664AB" w:rsidP="00F17042"/>
          <w:p w14:paraId="27C22572" w14:textId="77777777" w:rsidR="002664AB" w:rsidRDefault="002664AB" w:rsidP="00F17042"/>
          <w:p w14:paraId="5E23528A" w14:textId="77777777" w:rsidR="002664AB" w:rsidRDefault="002664AB" w:rsidP="00F17042"/>
        </w:tc>
      </w:tr>
      <w:tr w:rsidR="00352B12" w14:paraId="50F9A149" w14:textId="77777777" w:rsidTr="00352B12">
        <w:tc>
          <w:tcPr>
            <w:tcW w:w="3256" w:type="dxa"/>
          </w:tcPr>
          <w:p w14:paraId="1ED46AEC" w14:textId="77777777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t>Mål</w:t>
            </w:r>
          </w:p>
          <w:p w14:paraId="56168FC3" w14:textId="7B201D51" w:rsidR="00352B12" w:rsidRPr="000E1474" w:rsidRDefault="00352B12" w:rsidP="004F0A77">
            <w:pPr>
              <w:rPr>
                <w:iCs/>
              </w:rPr>
            </w:pPr>
            <w:r w:rsidRPr="000E1474">
              <w:rPr>
                <w:iCs/>
              </w:rPr>
              <w:t>Resultatmål</w:t>
            </w:r>
            <w:r w:rsidR="00D856AA" w:rsidRPr="000E1474">
              <w:rPr>
                <w:iCs/>
              </w:rPr>
              <w:t xml:space="preserve"> –</w:t>
            </w:r>
            <w:r w:rsidRPr="000E1474">
              <w:rPr>
                <w:iCs/>
              </w:rPr>
              <w:t xml:space="preserve"> mätbara </w:t>
            </w:r>
          </w:p>
          <w:p w14:paraId="3A96163D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2ADFF94E" w14:textId="77777777" w:rsidR="000D1AC9" w:rsidRDefault="000D1AC9" w:rsidP="004F0A77"/>
          <w:p w14:paraId="6D6BE253" w14:textId="77777777" w:rsidR="002664AB" w:rsidRDefault="002664AB" w:rsidP="004F0A77"/>
          <w:p w14:paraId="66B1E060" w14:textId="77777777" w:rsidR="002664AB" w:rsidRDefault="002664AB" w:rsidP="004F0A77"/>
        </w:tc>
      </w:tr>
      <w:tr w:rsidR="00352B12" w14:paraId="04956FD3" w14:textId="77777777" w:rsidTr="00352B12">
        <w:tc>
          <w:tcPr>
            <w:tcW w:w="3256" w:type="dxa"/>
          </w:tcPr>
          <w:p w14:paraId="13AD4244" w14:textId="77777777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lastRenderedPageBreak/>
              <w:t>Genomförande</w:t>
            </w:r>
          </w:p>
          <w:p w14:paraId="78D3EEE2" w14:textId="77777777" w:rsidR="00352B12" w:rsidRPr="000E1474" w:rsidRDefault="00352B12" w:rsidP="004F0A77">
            <w:pPr>
              <w:rPr>
                <w:iCs/>
              </w:rPr>
            </w:pPr>
            <w:r w:rsidRPr="000E1474">
              <w:rPr>
                <w:iCs/>
              </w:rPr>
              <w:t xml:space="preserve">Vad kommer att </w:t>
            </w:r>
            <w:r w:rsidR="00797374" w:rsidRPr="000E1474">
              <w:rPr>
                <w:iCs/>
              </w:rPr>
              <w:t>genomföras</w:t>
            </w:r>
            <w:r w:rsidR="00D856AA" w:rsidRPr="000E1474">
              <w:rPr>
                <w:iCs/>
              </w:rPr>
              <w:t>?</w:t>
            </w:r>
            <w:r w:rsidR="00D856AA" w:rsidRPr="000E1474">
              <w:rPr>
                <w:iCs/>
              </w:rPr>
              <w:br/>
              <w:t xml:space="preserve">Hur kommer satsningen att följas upp? </w:t>
            </w:r>
          </w:p>
          <w:p w14:paraId="75805F8A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58DE32AF" w14:textId="77777777" w:rsidR="003C263E" w:rsidRDefault="003C263E" w:rsidP="00F17042"/>
          <w:p w14:paraId="5F4B3FA9" w14:textId="77777777" w:rsidR="002664AB" w:rsidRDefault="002664AB" w:rsidP="00F17042"/>
          <w:p w14:paraId="64D6194C" w14:textId="77777777" w:rsidR="002664AB" w:rsidRDefault="002664AB" w:rsidP="00F17042"/>
        </w:tc>
      </w:tr>
      <w:tr w:rsidR="00276BA5" w14:paraId="6D23066B" w14:textId="77777777" w:rsidTr="00352B12">
        <w:tc>
          <w:tcPr>
            <w:tcW w:w="3256" w:type="dxa"/>
          </w:tcPr>
          <w:p w14:paraId="40ECC117" w14:textId="77777777" w:rsidR="00276BA5" w:rsidRDefault="00276BA5" w:rsidP="004F0A77">
            <w:pPr>
              <w:rPr>
                <w:b/>
              </w:rPr>
            </w:pPr>
            <w:r>
              <w:rPr>
                <w:b/>
              </w:rPr>
              <w:t>Antal föreningar som deltar i satsningen</w:t>
            </w:r>
          </w:p>
          <w:p w14:paraId="5795683F" w14:textId="7150AA4C" w:rsidR="00C12F72" w:rsidRPr="000E1474" w:rsidRDefault="00C12F72" w:rsidP="004F0A77">
            <w:pPr>
              <w:rPr>
                <w:b/>
                <w:iCs/>
              </w:rPr>
            </w:pPr>
            <w:r w:rsidRPr="000E1474">
              <w:rPr>
                <w:iCs/>
              </w:rPr>
              <w:t>Ange gärna vilken/vilka</w:t>
            </w:r>
          </w:p>
        </w:tc>
        <w:tc>
          <w:tcPr>
            <w:tcW w:w="5806" w:type="dxa"/>
            <w:gridSpan w:val="2"/>
          </w:tcPr>
          <w:p w14:paraId="19CD1ECB" w14:textId="77777777" w:rsidR="00276BA5" w:rsidRDefault="00276BA5" w:rsidP="00F17042"/>
        </w:tc>
      </w:tr>
      <w:tr w:rsidR="00692763" w14:paraId="018E6308" w14:textId="77777777" w:rsidTr="00352B12">
        <w:tc>
          <w:tcPr>
            <w:tcW w:w="3256" w:type="dxa"/>
          </w:tcPr>
          <w:p w14:paraId="4962F95A" w14:textId="77777777" w:rsidR="00692763" w:rsidRDefault="00692763" w:rsidP="004F0A77">
            <w:pPr>
              <w:rPr>
                <w:b/>
              </w:rPr>
            </w:pPr>
            <w:r>
              <w:rPr>
                <w:b/>
              </w:rPr>
              <w:t>Eventuella bilagor</w:t>
            </w:r>
          </w:p>
          <w:p w14:paraId="0F0CD220" w14:textId="055D30EB" w:rsidR="00692763" w:rsidRPr="000E1474" w:rsidRDefault="00692763" w:rsidP="004F0A77">
            <w:pPr>
              <w:rPr>
                <w:bCs/>
              </w:rPr>
            </w:pPr>
            <w:r w:rsidRPr="000E1474">
              <w:rPr>
                <w:bCs/>
              </w:rPr>
              <w:t xml:space="preserve">Ange </w:t>
            </w:r>
            <w:r w:rsidR="000E1474" w:rsidRPr="000E1474">
              <w:rPr>
                <w:bCs/>
              </w:rPr>
              <w:t>vilka bilagor som skickas in med ansökan</w:t>
            </w:r>
            <w:r w:rsidRPr="000E1474">
              <w:rPr>
                <w:bCs/>
              </w:rPr>
              <w:t xml:space="preserve"> </w:t>
            </w:r>
          </w:p>
        </w:tc>
        <w:tc>
          <w:tcPr>
            <w:tcW w:w="5806" w:type="dxa"/>
            <w:gridSpan w:val="2"/>
          </w:tcPr>
          <w:p w14:paraId="79E5D7A2" w14:textId="77777777" w:rsidR="00692763" w:rsidRDefault="00692763" w:rsidP="00F17042"/>
        </w:tc>
      </w:tr>
      <w:tr w:rsidR="00352B12" w14:paraId="66371239" w14:textId="77777777" w:rsidTr="00352B12">
        <w:tc>
          <w:tcPr>
            <w:tcW w:w="3256" w:type="dxa"/>
          </w:tcPr>
          <w:p w14:paraId="73EFA4C0" w14:textId="77777777" w:rsidR="00352B12" w:rsidRDefault="00352B12" w:rsidP="004F0A77">
            <w:pPr>
              <w:rPr>
                <w:b/>
              </w:rPr>
            </w:pPr>
            <w:r>
              <w:rPr>
                <w:b/>
              </w:rPr>
              <w:t>Kostnader och intäkter</w:t>
            </w:r>
          </w:p>
          <w:p w14:paraId="4B90554E" w14:textId="77777777" w:rsidR="002664AB" w:rsidRPr="0043395F" w:rsidRDefault="002664AB" w:rsidP="004F0A77">
            <w:pPr>
              <w:rPr>
                <w:b/>
                <w:iCs/>
              </w:rPr>
            </w:pPr>
            <w:r w:rsidRPr="0043395F">
              <w:rPr>
                <w:iCs/>
              </w:rPr>
              <w:t>Kostnadsslag och summor</w:t>
            </w:r>
          </w:p>
          <w:p w14:paraId="33357D5C" w14:textId="77777777" w:rsidR="00352B12" w:rsidRDefault="00352B12" w:rsidP="004F0A77">
            <w:pPr>
              <w:rPr>
                <w:b/>
              </w:rPr>
            </w:pPr>
          </w:p>
          <w:p w14:paraId="5B69AD17" w14:textId="77777777" w:rsidR="00B76913" w:rsidRDefault="00B76913" w:rsidP="004F0A77">
            <w:pPr>
              <w:rPr>
                <w:b/>
              </w:rPr>
            </w:pPr>
          </w:p>
          <w:p w14:paraId="7B257F67" w14:textId="2617000D" w:rsidR="00B76913" w:rsidRPr="00352B12" w:rsidRDefault="00B76913" w:rsidP="004F0A77">
            <w:pPr>
              <w:rPr>
                <w:b/>
              </w:rPr>
            </w:pPr>
          </w:p>
        </w:tc>
        <w:tc>
          <w:tcPr>
            <w:tcW w:w="2783" w:type="dxa"/>
          </w:tcPr>
          <w:p w14:paraId="68958C19" w14:textId="2C9904D2" w:rsidR="00F61B0B" w:rsidRPr="00C12F72" w:rsidRDefault="00C12F72" w:rsidP="00996149">
            <w:pPr>
              <w:rPr>
                <w:u w:val="single"/>
              </w:rPr>
            </w:pPr>
            <w:r w:rsidRPr="00C12F72">
              <w:rPr>
                <w:u w:val="single"/>
              </w:rPr>
              <w:t>Kostnader</w:t>
            </w:r>
          </w:p>
        </w:tc>
        <w:tc>
          <w:tcPr>
            <w:tcW w:w="3023" w:type="dxa"/>
          </w:tcPr>
          <w:p w14:paraId="4C2C9AAF" w14:textId="10FBD5BA" w:rsidR="00996149" w:rsidRPr="00C12F72" w:rsidRDefault="00C12F72" w:rsidP="00344E80">
            <w:pPr>
              <w:rPr>
                <w:u w:val="single"/>
              </w:rPr>
            </w:pPr>
            <w:r w:rsidRPr="00C12F72">
              <w:rPr>
                <w:u w:val="single"/>
              </w:rPr>
              <w:t>Intäkter</w:t>
            </w:r>
          </w:p>
        </w:tc>
      </w:tr>
      <w:tr w:rsidR="00352B12" w14:paraId="761D3C68" w14:textId="77777777" w:rsidTr="00352B12">
        <w:tc>
          <w:tcPr>
            <w:tcW w:w="3256" w:type="dxa"/>
          </w:tcPr>
          <w:p w14:paraId="69C30F10" w14:textId="77777777" w:rsidR="00352B12" w:rsidRDefault="00D856AA" w:rsidP="004F0A77">
            <w:pPr>
              <w:rPr>
                <w:b/>
              </w:rPr>
            </w:pPr>
            <w:r>
              <w:rPr>
                <w:b/>
              </w:rPr>
              <w:t>Summa ansökan</w:t>
            </w:r>
          </w:p>
          <w:p w14:paraId="7B25CA67" w14:textId="77777777" w:rsidR="009546FE" w:rsidRDefault="009546FE" w:rsidP="004F0A77">
            <w:pPr>
              <w:rPr>
                <w:b/>
              </w:rPr>
            </w:pPr>
          </w:p>
        </w:tc>
        <w:tc>
          <w:tcPr>
            <w:tcW w:w="5806" w:type="dxa"/>
            <w:gridSpan w:val="2"/>
          </w:tcPr>
          <w:p w14:paraId="73D2B957" w14:textId="77777777" w:rsidR="00352B12" w:rsidRDefault="00352B12" w:rsidP="00D856AA">
            <w:pPr>
              <w:jc w:val="right"/>
            </w:pPr>
          </w:p>
        </w:tc>
      </w:tr>
      <w:tr w:rsidR="00D856AA" w14:paraId="1951ACFB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2DBA45B4" w14:textId="5E10DDDC" w:rsidR="00276BA5" w:rsidRPr="00276BA5" w:rsidRDefault="00D856AA" w:rsidP="004F0A77">
            <w:pPr>
              <w:rPr>
                <w:b/>
              </w:rPr>
            </w:pPr>
            <w:r w:rsidRPr="00276BA5">
              <w:rPr>
                <w:b/>
              </w:rPr>
              <w:t>BESLUT</w:t>
            </w:r>
            <w:r w:rsidR="00276BA5" w:rsidRPr="00276BA5">
              <w:rPr>
                <w:b/>
              </w:rPr>
              <w:t xml:space="preserve"> (fylls i av Parasport Sverige)</w:t>
            </w:r>
          </w:p>
          <w:p w14:paraId="48D053D8" w14:textId="77777777" w:rsidR="00E951EB" w:rsidRPr="00276BA5" w:rsidRDefault="00E951EB" w:rsidP="004F0A77">
            <w:pPr>
              <w:rPr>
                <w:b/>
              </w:rPr>
            </w:pPr>
          </w:p>
        </w:tc>
        <w:tc>
          <w:tcPr>
            <w:tcW w:w="5806" w:type="dxa"/>
            <w:gridSpan w:val="2"/>
          </w:tcPr>
          <w:p w14:paraId="7B2D70EA" w14:textId="77777777" w:rsidR="00D856AA" w:rsidRPr="008E3BF1" w:rsidRDefault="00D856AA" w:rsidP="00D856AA">
            <w:pPr>
              <w:jc w:val="right"/>
              <w:rPr>
                <w:b/>
              </w:rPr>
            </w:pPr>
          </w:p>
        </w:tc>
      </w:tr>
      <w:tr w:rsidR="00276BA5" w14:paraId="6BC33C72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271A2785" w14:textId="6A3CAF2F" w:rsidR="00276BA5" w:rsidRPr="00276BA5" w:rsidRDefault="00276BA5" w:rsidP="004F0A77">
            <w:pPr>
              <w:rPr>
                <w:b/>
              </w:rPr>
            </w:pPr>
            <w:r w:rsidRPr="00276BA5">
              <w:rPr>
                <w:b/>
              </w:rPr>
              <w:t>Datum för återrapport (fylls i av Parasport Sverige)</w:t>
            </w:r>
          </w:p>
        </w:tc>
        <w:tc>
          <w:tcPr>
            <w:tcW w:w="5806" w:type="dxa"/>
            <w:gridSpan w:val="2"/>
          </w:tcPr>
          <w:p w14:paraId="316ADD94" w14:textId="77777777" w:rsidR="00276BA5" w:rsidRPr="008E3BF1" w:rsidRDefault="00276BA5" w:rsidP="00D856AA">
            <w:pPr>
              <w:jc w:val="right"/>
              <w:rPr>
                <w:b/>
              </w:rPr>
            </w:pPr>
          </w:p>
        </w:tc>
      </w:tr>
      <w:tr w:rsidR="00E54198" w14:paraId="622797BD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3C98A577" w14:textId="49295484" w:rsidR="00E54198" w:rsidRPr="00276BA5" w:rsidRDefault="00E54198" w:rsidP="004F0A77">
            <w:pPr>
              <w:rPr>
                <w:b/>
              </w:rPr>
            </w:pPr>
            <w:r>
              <w:rPr>
                <w:b/>
              </w:rPr>
              <w:t>Ärendenummer</w:t>
            </w:r>
            <w:r w:rsidR="00523BBC">
              <w:rPr>
                <w:b/>
              </w:rPr>
              <w:t xml:space="preserve"> (fylls i av Parasport</w:t>
            </w:r>
            <w:r w:rsidR="00080F67">
              <w:rPr>
                <w:b/>
              </w:rPr>
              <w:t xml:space="preserve"> Sverige)</w:t>
            </w:r>
          </w:p>
        </w:tc>
        <w:tc>
          <w:tcPr>
            <w:tcW w:w="5806" w:type="dxa"/>
            <w:gridSpan w:val="2"/>
          </w:tcPr>
          <w:p w14:paraId="471094C1" w14:textId="77777777" w:rsidR="00E54198" w:rsidRPr="008E3BF1" w:rsidRDefault="00E54198" w:rsidP="00D856AA">
            <w:pPr>
              <w:jc w:val="right"/>
              <w:rPr>
                <w:b/>
              </w:rPr>
            </w:pPr>
          </w:p>
        </w:tc>
      </w:tr>
    </w:tbl>
    <w:p w14:paraId="6D65E948" w14:textId="13C5B534" w:rsidR="00352B12" w:rsidRDefault="00352B12"/>
    <w:p w14:paraId="22C54450" w14:textId="04DA824A" w:rsidR="00ED7325" w:rsidRDefault="00ED7325"/>
    <w:p w14:paraId="3F6AEA16" w14:textId="650CF3CD" w:rsidR="00AD6136" w:rsidRPr="00AD6136" w:rsidRDefault="00AD6136" w:rsidP="00AD6136">
      <w:pPr>
        <w:pStyle w:val="Sidfot"/>
        <w:rPr>
          <w:rFonts w:cstheme="minorHAnsi"/>
          <w:sz w:val="24"/>
          <w:szCs w:val="24"/>
        </w:rPr>
      </w:pPr>
      <w:r w:rsidRPr="00AD6136">
        <w:rPr>
          <w:rFonts w:cstheme="minorHAnsi"/>
          <w:sz w:val="24"/>
          <w:szCs w:val="24"/>
        </w:rPr>
        <w:t>Underlaget mejlas</w:t>
      </w:r>
      <w:r w:rsidR="00A47D73">
        <w:rPr>
          <w:rFonts w:cstheme="minorHAnsi"/>
          <w:sz w:val="24"/>
          <w:szCs w:val="24"/>
        </w:rPr>
        <w:t xml:space="preserve"> i </w:t>
      </w:r>
      <w:r w:rsidR="00A47D73" w:rsidRPr="00681C8F">
        <w:rPr>
          <w:rFonts w:cstheme="minorHAnsi"/>
          <w:b/>
          <w:bCs/>
          <w:sz w:val="24"/>
          <w:szCs w:val="24"/>
        </w:rPr>
        <w:t>wordformat</w:t>
      </w:r>
      <w:r w:rsidRPr="00AD6136">
        <w:rPr>
          <w:rFonts w:cstheme="minorHAnsi"/>
          <w:sz w:val="24"/>
          <w:szCs w:val="24"/>
        </w:rPr>
        <w:t xml:space="preserve"> till: ansokningsverkstad@parasport.se </w:t>
      </w:r>
    </w:p>
    <w:p w14:paraId="79B34FA9" w14:textId="77777777" w:rsidR="00D856AA" w:rsidRDefault="00D856AA"/>
    <w:sectPr w:rsidR="00D856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82A0" w14:textId="77777777" w:rsidR="005B6DF4" w:rsidRDefault="005B6DF4" w:rsidP="00352B12">
      <w:pPr>
        <w:spacing w:after="0" w:line="240" w:lineRule="auto"/>
      </w:pPr>
      <w:r>
        <w:separator/>
      </w:r>
    </w:p>
  </w:endnote>
  <w:endnote w:type="continuationSeparator" w:id="0">
    <w:p w14:paraId="36463024" w14:textId="77777777" w:rsidR="005B6DF4" w:rsidRDefault="005B6DF4" w:rsidP="00352B12">
      <w:pPr>
        <w:spacing w:after="0" w:line="240" w:lineRule="auto"/>
      </w:pPr>
      <w:r>
        <w:continuationSeparator/>
      </w:r>
    </w:p>
  </w:endnote>
  <w:endnote w:type="continuationNotice" w:id="1">
    <w:p w14:paraId="63B5C8DF" w14:textId="77777777" w:rsidR="005B6DF4" w:rsidRDefault="005B6D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8ACF" w14:textId="1C9A806E" w:rsidR="00797374" w:rsidRDefault="009151AB" w:rsidP="009151AB">
    <w:pPr>
      <w:pStyle w:val="Sidfot"/>
    </w:pPr>
    <w:r>
      <w:t>Version: 2022.1</w:t>
    </w:r>
    <w:r w:rsidR="00D8186F">
      <w:tab/>
    </w:r>
    <w:r>
      <w:t xml:space="preserve"> </w:t>
    </w:r>
    <w:r w:rsidR="001D09A0">
      <w:t>Underlaget</w:t>
    </w:r>
    <w:r w:rsidR="002664AB">
      <w:t xml:space="preserve"> m</w:t>
    </w:r>
    <w:r w:rsidR="0003532D">
      <w:t>ej</w:t>
    </w:r>
    <w:r w:rsidR="002664AB">
      <w:t xml:space="preserve">las till: </w:t>
    </w:r>
    <w:r w:rsidR="00FF6D62" w:rsidRPr="00FF6D62">
      <w:rPr>
        <w:rFonts w:ascii="Helvetica" w:hAnsi="Helvetica"/>
        <w:sz w:val="20"/>
        <w:szCs w:val="20"/>
      </w:rPr>
      <w:t>ansokningsverkstad@parasport.se</w:t>
    </w:r>
    <w:r w:rsidR="00FF6D62">
      <w:rPr>
        <w:rFonts w:ascii="Helvetica" w:hAnsi="Helvetic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56AA" w14:textId="77777777" w:rsidR="005B6DF4" w:rsidRDefault="005B6DF4" w:rsidP="00352B12">
      <w:pPr>
        <w:spacing w:after="0" w:line="240" w:lineRule="auto"/>
      </w:pPr>
      <w:r>
        <w:separator/>
      </w:r>
    </w:p>
  </w:footnote>
  <w:footnote w:type="continuationSeparator" w:id="0">
    <w:p w14:paraId="7E50B4F9" w14:textId="77777777" w:rsidR="005B6DF4" w:rsidRDefault="005B6DF4" w:rsidP="00352B12">
      <w:pPr>
        <w:spacing w:after="0" w:line="240" w:lineRule="auto"/>
      </w:pPr>
      <w:r>
        <w:continuationSeparator/>
      </w:r>
    </w:p>
  </w:footnote>
  <w:footnote w:type="continuationNotice" w:id="1">
    <w:p w14:paraId="03AB1C6B" w14:textId="77777777" w:rsidR="005B6DF4" w:rsidRDefault="005B6D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E493" w14:textId="77777777" w:rsidR="00352B12" w:rsidRPr="004A0E5B" w:rsidRDefault="00E95EA1" w:rsidP="00352B12">
    <w:pPr>
      <w:pStyle w:val="Sidhuvud"/>
      <w:rPr>
        <w:sz w:val="20"/>
      </w:rPr>
    </w:pPr>
    <w:r w:rsidRPr="00E95EA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60E7A5F" wp14:editId="147950E7">
              <wp:simplePos x="0" y="0"/>
              <wp:positionH relativeFrom="page">
                <wp:posOffset>3736021</wp:posOffset>
              </wp:positionH>
              <wp:positionV relativeFrom="paragraph">
                <wp:posOffset>171449</wp:posOffset>
              </wp:positionV>
              <wp:extent cx="3644378" cy="1404620"/>
              <wp:effectExtent l="19050" t="438150" r="13335" b="43307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803358">
                        <a:off x="0" y="0"/>
                        <a:ext cx="3644378" cy="14046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285E4" w14:textId="7476AAD7" w:rsidR="00E95EA1" w:rsidRPr="00FF6D62" w:rsidRDefault="00E95EA1" w:rsidP="00E95EA1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FF6D62">
                            <w:rPr>
                              <w:b/>
                              <w:color w:val="FFFFFF" w:themeColor="background1"/>
                            </w:rPr>
                            <w:t>M</w:t>
                          </w:r>
                          <w:r w:rsidR="0003532D">
                            <w:rPr>
                              <w:b/>
                              <w:color w:val="FFFFFF" w:themeColor="background1"/>
                            </w:rPr>
                            <w:t xml:space="preserve">ejlas </w:t>
                          </w:r>
                          <w:r w:rsidR="00EB03A8">
                            <w:rPr>
                              <w:b/>
                              <w:color w:val="FFFFFF" w:themeColor="background1"/>
                            </w:rPr>
                            <w:t>till</w:t>
                          </w:r>
                          <w:r w:rsidRPr="00FF6D62">
                            <w:rPr>
                              <w:b/>
                              <w:color w:val="FFFFFF" w:themeColor="background1"/>
                            </w:rPr>
                            <w:t xml:space="preserve">: </w:t>
                          </w:r>
                          <w:r w:rsidR="00FF6D62" w:rsidRPr="00FF6D62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ansokningsverkstad@parasport.se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E7A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4.15pt;margin-top:13.5pt;width:286.95pt;height:110.6pt;rotation:877481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" fillcolor="#404040 [2429]">
              <v:textbox style="mso-fit-shape-to-text:t">
                <w:txbxContent>
                  <w:p w14:paraId="47F285E4" w14:textId="7476AAD7" w:rsidR="00E95EA1" w:rsidRPr="00FF6D62" w:rsidRDefault="00E95EA1" w:rsidP="00E95EA1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FF6D62">
                      <w:rPr>
                        <w:b/>
                        <w:color w:val="FFFFFF" w:themeColor="background1"/>
                      </w:rPr>
                      <w:t>M</w:t>
                    </w:r>
                    <w:r w:rsidR="0003532D">
                      <w:rPr>
                        <w:b/>
                        <w:color w:val="FFFFFF" w:themeColor="background1"/>
                      </w:rPr>
                      <w:t xml:space="preserve">ejlas </w:t>
                    </w:r>
                    <w:r w:rsidR="00EB03A8">
                      <w:rPr>
                        <w:b/>
                        <w:color w:val="FFFFFF" w:themeColor="background1"/>
                      </w:rPr>
                      <w:t>till</w:t>
                    </w:r>
                    <w:r w:rsidRPr="00FF6D62">
                      <w:rPr>
                        <w:b/>
                        <w:color w:val="FFFFFF" w:themeColor="background1"/>
                      </w:rPr>
                      <w:t xml:space="preserve">: </w:t>
                    </w:r>
                    <w:r w:rsidR="00FF6D62" w:rsidRPr="00FF6D62">
                      <w:rPr>
                        <w:rFonts w:ascii="Helvetica" w:hAnsi="Helvetica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ansokningsverkstad@parasport.se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52B12" w:rsidRPr="004A0E5B">
      <w:rPr>
        <w:noProof/>
        <w:sz w:val="20"/>
      </w:rPr>
      <w:drawing>
        <wp:inline distT="0" distB="0" distL="0" distR="0" wp14:anchorId="0D215ED9" wp14:editId="544075C2">
          <wp:extent cx="2543175" cy="541795"/>
          <wp:effectExtent l="0" t="0" r="0" b="0"/>
          <wp:docPr id="1" name="Bildobjekt 1" descr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" descr="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66" cy="54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4CCB2" w14:textId="77777777" w:rsidR="00352B12" w:rsidRPr="004A0E5B" w:rsidRDefault="00352B12" w:rsidP="00352B12">
    <w:pPr>
      <w:pStyle w:val="Sidhuvud"/>
      <w:rPr>
        <w:sz w:val="20"/>
      </w:rPr>
    </w:pPr>
  </w:p>
  <w:p w14:paraId="39CF1855" w14:textId="2EF472B4" w:rsidR="00352B12" w:rsidRDefault="00352B12" w:rsidP="007E2130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1F65"/>
    <w:multiLevelType w:val="hybridMultilevel"/>
    <w:tmpl w:val="2F8A4B64"/>
    <w:lvl w:ilvl="0" w:tplc="397CD6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717E"/>
    <w:multiLevelType w:val="hybridMultilevel"/>
    <w:tmpl w:val="B41E8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08198">
    <w:abstractNumId w:val="1"/>
  </w:num>
  <w:num w:numId="2" w16cid:durableId="101184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B4"/>
    <w:rsid w:val="00032B05"/>
    <w:rsid w:val="0003532D"/>
    <w:rsid w:val="00080F67"/>
    <w:rsid w:val="000C3FD3"/>
    <w:rsid w:val="000D1AC9"/>
    <w:rsid w:val="000E1474"/>
    <w:rsid w:val="00182A73"/>
    <w:rsid w:val="001B343D"/>
    <w:rsid w:val="001B64F1"/>
    <w:rsid w:val="001D09A0"/>
    <w:rsid w:val="0023581E"/>
    <w:rsid w:val="002664AB"/>
    <w:rsid w:val="0026694A"/>
    <w:rsid w:val="00276BA5"/>
    <w:rsid w:val="002B3FBC"/>
    <w:rsid w:val="002E11E9"/>
    <w:rsid w:val="003351E3"/>
    <w:rsid w:val="00344E80"/>
    <w:rsid w:val="00350D4E"/>
    <w:rsid w:val="00352B12"/>
    <w:rsid w:val="0035373C"/>
    <w:rsid w:val="003720C6"/>
    <w:rsid w:val="00376C1C"/>
    <w:rsid w:val="003C263E"/>
    <w:rsid w:val="0043395F"/>
    <w:rsid w:val="004746B4"/>
    <w:rsid w:val="004A0E5B"/>
    <w:rsid w:val="004A7883"/>
    <w:rsid w:val="004F6A0C"/>
    <w:rsid w:val="00516FF1"/>
    <w:rsid w:val="00523BBC"/>
    <w:rsid w:val="005964A6"/>
    <w:rsid w:val="005B29E8"/>
    <w:rsid w:val="005B6DF4"/>
    <w:rsid w:val="005D1F4A"/>
    <w:rsid w:val="005D568E"/>
    <w:rsid w:val="005E1FB4"/>
    <w:rsid w:val="0060238C"/>
    <w:rsid w:val="006204BF"/>
    <w:rsid w:val="00643FF8"/>
    <w:rsid w:val="00676B30"/>
    <w:rsid w:val="00681C8F"/>
    <w:rsid w:val="006836A2"/>
    <w:rsid w:val="00692763"/>
    <w:rsid w:val="00695493"/>
    <w:rsid w:val="006A5713"/>
    <w:rsid w:val="006B2F81"/>
    <w:rsid w:val="00797374"/>
    <w:rsid w:val="007E2130"/>
    <w:rsid w:val="007F0200"/>
    <w:rsid w:val="00803900"/>
    <w:rsid w:val="00811F87"/>
    <w:rsid w:val="00827D49"/>
    <w:rsid w:val="00860FE9"/>
    <w:rsid w:val="008654BE"/>
    <w:rsid w:val="0089065A"/>
    <w:rsid w:val="008A7837"/>
    <w:rsid w:val="008E3BF1"/>
    <w:rsid w:val="009151AB"/>
    <w:rsid w:val="00917D91"/>
    <w:rsid w:val="00921631"/>
    <w:rsid w:val="00930114"/>
    <w:rsid w:val="009546FE"/>
    <w:rsid w:val="00962070"/>
    <w:rsid w:val="00966034"/>
    <w:rsid w:val="00976A84"/>
    <w:rsid w:val="00996149"/>
    <w:rsid w:val="00A0140E"/>
    <w:rsid w:val="00A0762C"/>
    <w:rsid w:val="00A13F6B"/>
    <w:rsid w:val="00A47D73"/>
    <w:rsid w:val="00A93F90"/>
    <w:rsid w:val="00AA06A6"/>
    <w:rsid w:val="00AA5F3C"/>
    <w:rsid w:val="00AD6136"/>
    <w:rsid w:val="00B758E1"/>
    <w:rsid w:val="00B76913"/>
    <w:rsid w:val="00B77F01"/>
    <w:rsid w:val="00BA18C3"/>
    <w:rsid w:val="00BA66B4"/>
    <w:rsid w:val="00BC1343"/>
    <w:rsid w:val="00BC3D27"/>
    <w:rsid w:val="00C1254D"/>
    <w:rsid w:val="00C12F72"/>
    <w:rsid w:val="00C13EF9"/>
    <w:rsid w:val="00C270F0"/>
    <w:rsid w:val="00C4127E"/>
    <w:rsid w:val="00C51654"/>
    <w:rsid w:val="00C651B9"/>
    <w:rsid w:val="00C92AD5"/>
    <w:rsid w:val="00D028E6"/>
    <w:rsid w:val="00D121F4"/>
    <w:rsid w:val="00D65382"/>
    <w:rsid w:val="00D8186F"/>
    <w:rsid w:val="00D82369"/>
    <w:rsid w:val="00D856AA"/>
    <w:rsid w:val="00D92A32"/>
    <w:rsid w:val="00DB2358"/>
    <w:rsid w:val="00E03DDF"/>
    <w:rsid w:val="00E54198"/>
    <w:rsid w:val="00E62150"/>
    <w:rsid w:val="00E64FC0"/>
    <w:rsid w:val="00E70BB8"/>
    <w:rsid w:val="00E951EB"/>
    <w:rsid w:val="00E95EA1"/>
    <w:rsid w:val="00EA1CA5"/>
    <w:rsid w:val="00EB03A8"/>
    <w:rsid w:val="00ED7325"/>
    <w:rsid w:val="00F12F0D"/>
    <w:rsid w:val="00F17042"/>
    <w:rsid w:val="00F61B0B"/>
    <w:rsid w:val="00F64078"/>
    <w:rsid w:val="00F8004B"/>
    <w:rsid w:val="00F80C88"/>
    <w:rsid w:val="00FD7C1C"/>
    <w:rsid w:val="00FE4273"/>
    <w:rsid w:val="00FF6D62"/>
    <w:rsid w:val="074511E6"/>
    <w:rsid w:val="0DA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15DB"/>
  <w15:chartTrackingRefBased/>
  <w15:docId w15:val="{F8296A4C-D193-4907-8B19-B18FBCB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E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2B12"/>
  </w:style>
  <w:style w:type="paragraph" w:styleId="Sidfot">
    <w:name w:val="footer"/>
    <w:basedOn w:val="Normal"/>
    <w:link w:val="SidfotChar"/>
    <w:uiPriority w:val="99"/>
    <w:unhideWhenUsed/>
    <w:rsid w:val="0035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2B12"/>
  </w:style>
  <w:style w:type="table" w:styleId="Tabellrutnt">
    <w:name w:val="Table Grid"/>
    <w:basedOn w:val="Normaltabell"/>
    <w:uiPriority w:val="39"/>
    <w:rsid w:val="0035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204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04BF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8E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4127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2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E2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arasport.se/omforbundet/Omoss/Strategi202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TSF50\Downloads\mall---underlag-for-utvecklingsstod-202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C3AA-E2C4-4BE1-A89E-5847DA941A06}"/>
      </w:docPartPr>
      <w:docPartBody>
        <w:p w:rsidR="007841F3" w:rsidRDefault="007841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F3"/>
    <w:rsid w:val="001F0514"/>
    <w:rsid w:val="00565EE3"/>
    <w:rsid w:val="007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18" ma:contentTypeDescription="Skapa ett nytt dokument." ma:contentTypeScope="" ma:versionID="0b4e20a01e111de82caaf1e860277dfd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ba332b7f5636d76e3375772328986677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Godkännandestatus" ma:internalName="Godk_x00e4_nnande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bb3349-ab0b-4c17-957c-9854cfca050b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45432d-ca40-4d00-951a-f5941fd2b014">
      <Terms xmlns="http://schemas.microsoft.com/office/infopath/2007/PartnerControls"/>
    </lcf76f155ced4ddcb4097134ff3c332f>
    <TaxCatchAll xmlns="e9d59fea-e2fd-42c9-b69f-32d92222f6ce" xsi:nil="true"/>
    <_Flow_SignoffStatus xmlns="ed45432d-ca40-4d00-951a-f5941fd2b014" xsi:nil="true"/>
    <Datum xmlns="ed45432d-ca40-4d00-951a-f5941fd2b014" xsi:nil="true"/>
    <MediaLengthInSeconds xmlns="ed45432d-ca40-4d00-951a-f5941fd2b014" xsi:nil="true"/>
    <SharedWithUsers xmlns="e9d59fea-e2fd-42c9-b69f-32d92222f6c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E1902C-1C2F-4A32-A800-6275EB3E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B6592-49EA-45EE-9D4E-F8A03C6CE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F1750-28F6-4E69-816D-DBC361F6D68B}">
  <ds:schemaRefs>
    <ds:schemaRef ds:uri="http://schemas.microsoft.com/office/2006/metadata/properties"/>
    <ds:schemaRef ds:uri="http://schemas.microsoft.com/office/infopath/2007/PartnerControls"/>
    <ds:schemaRef ds:uri="717ecca3-b21b-4093-a9f7-1ddd0c9e7e05"/>
    <ds:schemaRef ds:uri="af3c7abf-2961-4546-b501-c4bbdf323725"/>
    <ds:schemaRef ds:uri="ed45432d-ca40-4d00-951a-f5941fd2b014"/>
    <ds:schemaRef ds:uri="e9d59fea-e2fd-42c9-b69f-32d92222f6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mall---underlag-for-utvecklingsstod-2021 (2)</Template>
  <TotalTime>1</TotalTime>
  <Pages>3</Pages>
  <Words>395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Ström (Parasport)</dc:creator>
  <cp:keywords/>
  <dc:description/>
  <cp:lastModifiedBy>Calle Delling (Parasport Sverige)</cp:lastModifiedBy>
  <cp:revision>2</cp:revision>
  <cp:lastPrinted>2018-06-27T08:18:00Z</cp:lastPrinted>
  <dcterms:created xsi:type="dcterms:W3CDTF">2022-10-20T14:07:00Z</dcterms:created>
  <dcterms:modified xsi:type="dcterms:W3CDTF">2022-10-20T14:07:00Z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